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647" w:rsidRDefault="00AD4647">
      <w:r>
        <w:t>Mentors – here is a list of items to be sure to discuss and cover with your Mentee.</w:t>
      </w:r>
    </w:p>
    <w:p w:rsidR="00AD4647" w:rsidRDefault="00AD4647" w:rsidP="003F37B2">
      <w:pPr>
        <w:pStyle w:val="ListParagraph"/>
        <w:numPr>
          <w:ilvl w:val="0"/>
          <w:numId w:val="1"/>
        </w:numPr>
      </w:pPr>
      <w:r>
        <w:t>School Calendar</w:t>
      </w:r>
    </w:p>
    <w:p w:rsidR="00AD4647" w:rsidRDefault="00AD4647" w:rsidP="003F37B2">
      <w:pPr>
        <w:pStyle w:val="ListParagraph"/>
        <w:numPr>
          <w:ilvl w:val="0"/>
          <w:numId w:val="1"/>
        </w:numPr>
      </w:pPr>
      <w:r>
        <w:t>Time schedule</w:t>
      </w:r>
    </w:p>
    <w:p w:rsidR="00AD4647" w:rsidRDefault="00AD4647" w:rsidP="003F37B2">
      <w:pPr>
        <w:pStyle w:val="ListParagraph"/>
        <w:numPr>
          <w:ilvl w:val="0"/>
          <w:numId w:val="1"/>
        </w:numPr>
      </w:pPr>
      <w:r>
        <w:t>Daily assignments</w:t>
      </w:r>
    </w:p>
    <w:p w:rsidR="00AD4647" w:rsidRDefault="00AD4647" w:rsidP="003F37B2">
      <w:pPr>
        <w:pStyle w:val="ListParagraph"/>
        <w:numPr>
          <w:ilvl w:val="0"/>
          <w:numId w:val="1"/>
        </w:numPr>
      </w:pPr>
      <w:r>
        <w:t>Curriculum guides</w:t>
      </w:r>
    </w:p>
    <w:p w:rsidR="00AD4647" w:rsidRDefault="00AD4647" w:rsidP="003F37B2">
      <w:pPr>
        <w:pStyle w:val="ListParagraph"/>
        <w:numPr>
          <w:ilvl w:val="0"/>
          <w:numId w:val="1"/>
        </w:numPr>
      </w:pPr>
      <w:r>
        <w:t>Grading Policy</w:t>
      </w:r>
    </w:p>
    <w:p w:rsidR="00AD4647" w:rsidRDefault="00AD4647" w:rsidP="00505E65">
      <w:pPr>
        <w:pStyle w:val="ListParagraph"/>
        <w:numPr>
          <w:ilvl w:val="0"/>
          <w:numId w:val="1"/>
        </w:numPr>
      </w:pPr>
      <w:r>
        <w:t>Grade book</w:t>
      </w:r>
    </w:p>
    <w:p w:rsidR="00AD4647" w:rsidRDefault="00AD4647" w:rsidP="00505E65">
      <w:pPr>
        <w:pStyle w:val="ListParagraph"/>
        <w:numPr>
          <w:ilvl w:val="0"/>
          <w:numId w:val="1"/>
        </w:numPr>
      </w:pPr>
      <w:r>
        <w:t>Parent letters/ class syllabus</w:t>
      </w:r>
    </w:p>
    <w:p w:rsidR="00AD4647" w:rsidRDefault="00AD4647" w:rsidP="00505E65">
      <w:pPr>
        <w:pStyle w:val="ListParagraph"/>
        <w:numPr>
          <w:ilvl w:val="0"/>
          <w:numId w:val="1"/>
        </w:numPr>
      </w:pPr>
      <w:r>
        <w:t xml:space="preserve">Sub plans </w:t>
      </w:r>
    </w:p>
    <w:p w:rsidR="00AD4647" w:rsidRDefault="00AD4647" w:rsidP="003F37B2">
      <w:pPr>
        <w:pStyle w:val="ListParagraph"/>
        <w:numPr>
          <w:ilvl w:val="0"/>
          <w:numId w:val="1"/>
        </w:numPr>
      </w:pPr>
      <w:r>
        <w:t xml:space="preserve">Tech equipment- overhead projectors, computers, videos, test scanners, interactive boards, etc. </w:t>
      </w:r>
    </w:p>
    <w:p w:rsidR="00AD4647" w:rsidRDefault="00AD4647" w:rsidP="003F37B2">
      <w:pPr>
        <w:pStyle w:val="ListParagraph"/>
        <w:numPr>
          <w:ilvl w:val="0"/>
          <w:numId w:val="1"/>
        </w:numPr>
      </w:pPr>
      <w:r>
        <w:t>Room arrangement</w:t>
      </w:r>
    </w:p>
    <w:p w:rsidR="00AD4647" w:rsidRDefault="00AD4647" w:rsidP="003F37B2">
      <w:pPr>
        <w:pStyle w:val="ListParagraph"/>
        <w:numPr>
          <w:ilvl w:val="0"/>
          <w:numId w:val="1"/>
        </w:numPr>
      </w:pPr>
      <w:r>
        <w:t>Teacher handbook</w:t>
      </w:r>
    </w:p>
    <w:p w:rsidR="00AD4647" w:rsidRDefault="00AD4647" w:rsidP="003F37B2">
      <w:pPr>
        <w:pStyle w:val="ListParagraph"/>
        <w:numPr>
          <w:ilvl w:val="0"/>
          <w:numId w:val="1"/>
        </w:numPr>
      </w:pPr>
      <w:r>
        <w:t>Teacher evaluations</w:t>
      </w:r>
    </w:p>
    <w:p w:rsidR="00AD4647" w:rsidRDefault="00AD4647" w:rsidP="003F37B2">
      <w:pPr>
        <w:pStyle w:val="ListParagraph"/>
        <w:numPr>
          <w:ilvl w:val="0"/>
          <w:numId w:val="1"/>
        </w:numPr>
      </w:pPr>
      <w:r>
        <w:t>student handbook</w:t>
      </w:r>
    </w:p>
    <w:p w:rsidR="00AD4647" w:rsidRDefault="00AD4647" w:rsidP="003F37B2">
      <w:pPr>
        <w:pStyle w:val="ListParagraph"/>
        <w:numPr>
          <w:ilvl w:val="0"/>
          <w:numId w:val="1"/>
        </w:numPr>
      </w:pPr>
      <w:r>
        <w:t>Lesson plans</w:t>
      </w:r>
    </w:p>
    <w:p w:rsidR="00AD4647" w:rsidRDefault="00AD4647" w:rsidP="003F37B2">
      <w:pPr>
        <w:pStyle w:val="ListParagraph"/>
        <w:numPr>
          <w:ilvl w:val="0"/>
          <w:numId w:val="1"/>
        </w:numPr>
      </w:pPr>
      <w:r>
        <w:t>Duties</w:t>
      </w:r>
    </w:p>
    <w:p w:rsidR="00AD4647" w:rsidRDefault="00AD4647" w:rsidP="00505E65">
      <w:pPr>
        <w:pStyle w:val="ListParagraph"/>
        <w:numPr>
          <w:ilvl w:val="0"/>
          <w:numId w:val="1"/>
        </w:numPr>
      </w:pPr>
      <w:r>
        <w:t>Attendance procedures- Tardy/ Absent students</w:t>
      </w:r>
    </w:p>
    <w:p w:rsidR="00AD4647" w:rsidRDefault="00AD4647" w:rsidP="003F37B2">
      <w:pPr>
        <w:pStyle w:val="ListParagraph"/>
        <w:numPr>
          <w:ilvl w:val="0"/>
          <w:numId w:val="1"/>
        </w:numPr>
      </w:pPr>
      <w:r>
        <w:t>Class schedule</w:t>
      </w:r>
    </w:p>
    <w:p w:rsidR="00AD4647" w:rsidRDefault="00AD4647" w:rsidP="003F37B2">
      <w:pPr>
        <w:pStyle w:val="ListParagraph"/>
        <w:numPr>
          <w:ilvl w:val="0"/>
          <w:numId w:val="1"/>
        </w:numPr>
      </w:pPr>
      <w:r>
        <w:t>Building layout</w:t>
      </w:r>
    </w:p>
    <w:p w:rsidR="00AD4647" w:rsidRDefault="00AD4647" w:rsidP="003F37B2">
      <w:pPr>
        <w:pStyle w:val="ListParagraph"/>
        <w:numPr>
          <w:ilvl w:val="0"/>
          <w:numId w:val="1"/>
        </w:numPr>
      </w:pPr>
      <w:r>
        <w:t>Progress/ interim reports</w:t>
      </w:r>
    </w:p>
    <w:p w:rsidR="00AD4647" w:rsidRDefault="00AD4647" w:rsidP="00505E65">
      <w:pPr>
        <w:pStyle w:val="ListParagraph"/>
        <w:numPr>
          <w:ilvl w:val="0"/>
          <w:numId w:val="1"/>
        </w:numPr>
      </w:pPr>
      <w:r>
        <w:t>Discipline policies-</w:t>
      </w:r>
      <w:r w:rsidRPr="00505E65">
        <w:t xml:space="preserve"> </w:t>
      </w:r>
      <w:r>
        <w:t>Referral policy-</w:t>
      </w:r>
      <w:r w:rsidRPr="00505E65">
        <w:t xml:space="preserve"> </w:t>
      </w:r>
      <w:r>
        <w:t>ALE, suspensions, detentions</w:t>
      </w:r>
    </w:p>
    <w:p w:rsidR="00AD4647" w:rsidRDefault="00AD4647" w:rsidP="003F37B2">
      <w:pPr>
        <w:pStyle w:val="ListParagraph"/>
        <w:numPr>
          <w:ilvl w:val="0"/>
          <w:numId w:val="1"/>
        </w:numPr>
      </w:pPr>
      <w:r>
        <w:t>IAT referrals (Intervention Assistance Team)</w:t>
      </w:r>
    </w:p>
    <w:p w:rsidR="00AD4647" w:rsidRDefault="00AD4647" w:rsidP="003F37B2">
      <w:pPr>
        <w:pStyle w:val="ListParagraph"/>
        <w:numPr>
          <w:ilvl w:val="0"/>
          <w:numId w:val="1"/>
        </w:numPr>
      </w:pPr>
      <w:r>
        <w:t>Assessment techniques</w:t>
      </w:r>
    </w:p>
    <w:p w:rsidR="00AD4647" w:rsidRDefault="00AD4647" w:rsidP="003F37B2">
      <w:pPr>
        <w:pStyle w:val="ListParagraph"/>
        <w:numPr>
          <w:ilvl w:val="0"/>
          <w:numId w:val="1"/>
        </w:numPr>
      </w:pPr>
      <w:r>
        <w:t>Assembly procedures</w:t>
      </w:r>
    </w:p>
    <w:p w:rsidR="00AD4647" w:rsidRDefault="00AD4647" w:rsidP="003F37B2">
      <w:pPr>
        <w:pStyle w:val="ListParagraph"/>
        <w:numPr>
          <w:ilvl w:val="0"/>
          <w:numId w:val="1"/>
        </w:numPr>
      </w:pPr>
      <w:r>
        <w:t>Staff relations</w:t>
      </w:r>
    </w:p>
    <w:p w:rsidR="00AD4647" w:rsidRDefault="00AD4647" w:rsidP="003F37B2">
      <w:pPr>
        <w:pStyle w:val="ListParagraph"/>
        <w:numPr>
          <w:ilvl w:val="0"/>
          <w:numId w:val="1"/>
        </w:numPr>
      </w:pPr>
      <w:r>
        <w:t>Special ED – IEP’s</w:t>
      </w:r>
    </w:p>
    <w:p w:rsidR="00AD4647" w:rsidRDefault="00AD4647" w:rsidP="003F37B2">
      <w:pPr>
        <w:pStyle w:val="ListParagraph"/>
        <w:numPr>
          <w:ilvl w:val="0"/>
          <w:numId w:val="1"/>
        </w:numPr>
      </w:pPr>
      <w:r>
        <w:t>504’s</w:t>
      </w:r>
    </w:p>
    <w:p w:rsidR="00AD4647" w:rsidRDefault="00AD4647" w:rsidP="003F37B2">
      <w:pPr>
        <w:pStyle w:val="ListParagraph"/>
        <w:numPr>
          <w:ilvl w:val="0"/>
          <w:numId w:val="1"/>
        </w:numPr>
      </w:pPr>
      <w:r>
        <w:t>Copy machines</w:t>
      </w:r>
    </w:p>
    <w:p w:rsidR="00AD4647" w:rsidRDefault="00AD4647" w:rsidP="003F37B2">
      <w:pPr>
        <w:pStyle w:val="ListParagraph"/>
        <w:numPr>
          <w:ilvl w:val="0"/>
          <w:numId w:val="1"/>
        </w:numPr>
      </w:pPr>
      <w:r>
        <w:t>Teacher supplies – forms</w:t>
      </w:r>
    </w:p>
    <w:p w:rsidR="00AD4647" w:rsidRDefault="00AD4647" w:rsidP="003F37B2">
      <w:pPr>
        <w:pStyle w:val="ListParagraph"/>
        <w:numPr>
          <w:ilvl w:val="0"/>
          <w:numId w:val="1"/>
        </w:numPr>
      </w:pPr>
      <w:r>
        <w:t>Professional day/ sick day forms</w:t>
      </w:r>
    </w:p>
    <w:p w:rsidR="00AD4647" w:rsidRDefault="00AD4647" w:rsidP="003F37B2">
      <w:pPr>
        <w:pStyle w:val="ListParagraph"/>
        <w:numPr>
          <w:ilvl w:val="0"/>
          <w:numId w:val="1"/>
        </w:numPr>
      </w:pPr>
      <w:r>
        <w:t>Fire drill/ tornado procedures</w:t>
      </w:r>
    </w:p>
    <w:p w:rsidR="00AD4647" w:rsidRDefault="00AD4647" w:rsidP="003F37B2">
      <w:pPr>
        <w:pStyle w:val="ListParagraph"/>
        <w:numPr>
          <w:ilvl w:val="0"/>
          <w:numId w:val="1"/>
        </w:numPr>
      </w:pPr>
      <w:r>
        <w:t>Lock down procedures</w:t>
      </w:r>
    </w:p>
    <w:p w:rsidR="00AD4647" w:rsidRDefault="00AD4647" w:rsidP="003F37B2">
      <w:pPr>
        <w:pStyle w:val="ListParagraph"/>
        <w:numPr>
          <w:ilvl w:val="0"/>
          <w:numId w:val="1"/>
        </w:numPr>
      </w:pPr>
      <w:r>
        <w:t>Open house</w:t>
      </w:r>
    </w:p>
    <w:p w:rsidR="00AD4647" w:rsidRDefault="00AD4647" w:rsidP="003F37B2">
      <w:pPr>
        <w:pStyle w:val="ListParagraph"/>
        <w:numPr>
          <w:ilvl w:val="0"/>
          <w:numId w:val="1"/>
        </w:numPr>
      </w:pPr>
      <w:r>
        <w:t>Parent conferences</w:t>
      </w:r>
    </w:p>
    <w:p w:rsidR="00AD4647" w:rsidRDefault="00AD4647" w:rsidP="003F37B2">
      <w:pPr>
        <w:pStyle w:val="ListParagraph"/>
        <w:numPr>
          <w:ilvl w:val="0"/>
          <w:numId w:val="1"/>
        </w:numPr>
      </w:pPr>
      <w:r>
        <w:t>Parent contacts/ keeping records</w:t>
      </w:r>
    </w:p>
    <w:p w:rsidR="00AD4647" w:rsidRDefault="00AD4647" w:rsidP="003F37B2">
      <w:pPr>
        <w:pStyle w:val="ListParagraph"/>
        <w:numPr>
          <w:ilvl w:val="0"/>
          <w:numId w:val="1"/>
        </w:numPr>
      </w:pPr>
      <w:r>
        <w:t>TEA information/ contract</w:t>
      </w:r>
    </w:p>
    <w:p w:rsidR="00AD4647" w:rsidRDefault="00AD4647" w:rsidP="003F37B2">
      <w:pPr>
        <w:pStyle w:val="ListParagraph"/>
        <w:numPr>
          <w:ilvl w:val="0"/>
          <w:numId w:val="1"/>
        </w:numPr>
      </w:pPr>
      <w:r>
        <w:t>Building reps- who they are and what they do for you</w:t>
      </w:r>
    </w:p>
    <w:p w:rsidR="00AD4647" w:rsidRDefault="00AD4647" w:rsidP="003F37B2">
      <w:pPr>
        <w:pStyle w:val="ListParagraph"/>
        <w:numPr>
          <w:ilvl w:val="0"/>
          <w:numId w:val="1"/>
        </w:numPr>
      </w:pPr>
      <w:r>
        <w:t>Labor Management</w:t>
      </w:r>
    </w:p>
    <w:p w:rsidR="00AD4647" w:rsidRDefault="00AD4647" w:rsidP="003F37B2">
      <w:pPr>
        <w:pStyle w:val="ListParagraph"/>
        <w:numPr>
          <w:ilvl w:val="0"/>
          <w:numId w:val="1"/>
        </w:numPr>
      </w:pPr>
      <w:r>
        <w:t xml:space="preserve">LPDC members </w:t>
      </w:r>
    </w:p>
    <w:p w:rsidR="00AD4647" w:rsidRDefault="00AD4647" w:rsidP="003F37B2">
      <w:pPr>
        <w:pStyle w:val="ListParagraph"/>
        <w:numPr>
          <w:ilvl w:val="0"/>
          <w:numId w:val="1"/>
        </w:numPr>
      </w:pPr>
      <w:r>
        <w:t>Computer lab protocol and reservations (THS)</w:t>
      </w:r>
    </w:p>
    <w:p w:rsidR="00AD4647" w:rsidRDefault="00AD4647" w:rsidP="00505E65">
      <w:pPr>
        <w:pStyle w:val="ListParagraph"/>
        <w:numPr>
          <w:ilvl w:val="0"/>
          <w:numId w:val="1"/>
        </w:numPr>
      </w:pPr>
      <w:r>
        <w:t>books – issuing and record keeping</w:t>
      </w:r>
    </w:p>
    <w:sectPr w:rsidR="00AD4647" w:rsidSect="00983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5689A"/>
    <w:multiLevelType w:val="hybridMultilevel"/>
    <w:tmpl w:val="3DF8C8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37B2"/>
    <w:rsid w:val="003011FB"/>
    <w:rsid w:val="00355F6A"/>
    <w:rsid w:val="003F37B2"/>
    <w:rsid w:val="00505E65"/>
    <w:rsid w:val="009834E8"/>
    <w:rsid w:val="00AD4647"/>
    <w:rsid w:val="00BA4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4E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F37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161</Words>
  <Characters>920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Mentors – here is a list of items to be sure to discuss and cover with your Mentee</dc:title>
  <dc:subject/>
  <dc:creator>kurtfamily</dc:creator>
  <cp:keywords/>
  <dc:description/>
  <cp:lastModifiedBy>kurtfamily</cp:lastModifiedBy>
  <cp:revision>2</cp:revision>
  <dcterms:created xsi:type="dcterms:W3CDTF">2010-08-24T19:16:00Z</dcterms:created>
  <dcterms:modified xsi:type="dcterms:W3CDTF">2010-08-24T19:16:00Z</dcterms:modified>
</cp:coreProperties>
</file>